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98"/>
        <w:gridCol w:w="9010"/>
      </w:tblGrid>
      <w:tr w:rsidR="007D3915">
        <w:tc>
          <w:tcPr>
            <w:tcW w:w="1098" w:type="dxa"/>
          </w:tcPr>
          <w:p w:rsidR="007D3915" w:rsidRDefault="004F2BC2">
            <w:pPr>
              <w:rPr>
                <w:sz w:val="24"/>
              </w:rPr>
            </w:pPr>
            <w:r>
              <w:rPr>
                <w:sz w:val="24"/>
                <w:lang w:eastAsia="sl-SI"/>
              </w:rPr>
              <w:drawing>
                <wp:inline distT="0" distB="0" distL="0" distR="0">
                  <wp:extent cx="576580" cy="1245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580" cy="1245870"/>
                          </a:xfrm>
                          <a:prstGeom prst="rect">
                            <a:avLst/>
                          </a:prstGeom>
                          <a:noFill/>
                          <a:ln>
                            <a:noFill/>
                          </a:ln>
                        </pic:spPr>
                      </pic:pic>
                    </a:graphicData>
                  </a:graphic>
                </wp:inline>
              </w:drawing>
            </w:r>
          </w:p>
        </w:tc>
        <w:tc>
          <w:tcPr>
            <w:tcW w:w="9010" w:type="dxa"/>
          </w:tcPr>
          <w:p w:rsidR="00C34C6A" w:rsidRDefault="007D3915">
            <w:pPr>
              <w:rPr>
                <w:rFonts w:ascii="Times New Roman" w:hAnsi="Times New Roman"/>
                <w:i/>
                <w:sz w:val="28"/>
              </w:rPr>
            </w:pPr>
            <w:r>
              <w:rPr>
                <w:rFonts w:ascii="Times New Roman" w:hAnsi="Times New Roman"/>
                <w:i/>
                <w:sz w:val="28"/>
              </w:rPr>
              <w:t>RADIOKLUB “LJUBLJANA”</w:t>
            </w:r>
            <w:r w:rsidR="00C34C6A">
              <w:rPr>
                <w:rFonts w:ascii="Times New Roman" w:hAnsi="Times New Roman"/>
                <w:i/>
                <w:sz w:val="28"/>
              </w:rPr>
              <w:t xml:space="preserve">, </w:t>
            </w:r>
            <w:r>
              <w:rPr>
                <w:rFonts w:ascii="Times New Roman" w:hAnsi="Times New Roman"/>
                <w:i/>
                <w:sz w:val="28"/>
              </w:rPr>
              <w:t>1000 Ljubljana, Drenikova 32</w:t>
            </w:r>
          </w:p>
          <w:p w:rsidR="007D3915" w:rsidRPr="007D7C44" w:rsidRDefault="007D3915">
            <w:pPr>
              <w:rPr>
                <w:rFonts w:ascii="Times New Roman" w:hAnsi="Times New Roman"/>
                <w:i/>
                <w:color w:val="000000" w:themeColor="text1"/>
                <w:sz w:val="28"/>
              </w:rPr>
            </w:pPr>
            <w:r>
              <w:rPr>
                <w:rFonts w:ascii="Times New Roman" w:hAnsi="Times New Roman"/>
                <w:i/>
                <w:sz w:val="28"/>
              </w:rPr>
              <w:sym w:font="Wingdings" w:char="F028"/>
            </w:r>
            <w:r>
              <w:rPr>
                <w:rFonts w:ascii="Times New Roman" w:hAnsi="Times New Roman"/>
                <w:i/>
                <w:sz w:val="28"/>
              </w:rPr>
              <w:t xml:space="preserve"> +386 (0)</w:t>
            </w:r>
            <w:r w:rsidR="006D5A40" w:rsidRPr="007D7C44">
              <w:rPr>
                <w:rFonts w:ascii="Times New Roman" w:hAnsi="Times New Roman"/>
                <w:i/>
                <w:color w:val="000000" w:themeColor="text1"/>
                <w:sz w:val="28"/>
              </w:rPr>
              <w:t>590</w:t>
            </w:r>
            <w:r w:rsidRPr="007D7C44">
              <w:rPr>
                <w:rFonts w:ascii="Times New Roman" w:hAnsi="Times New Roman"/>
                <w:i/>
                <w:color w:val="000000" w:themeColor="text1"/>
                <w:sz w:val="28"/>
              </w:rPr>
              <w:t xml:space="preserve"> </w:t>
            </w:r>
            <w:r w:rsidR="006D5A40" w:rsidRPr="007D7C44">
              <w:rPr>
                <w:rFonts w:ascii="Times New Roman" w:hAnsi="Times New Roman"/>
                <w:i/>
                <w:color w:val="000000" w:themeColor="text1"/>
                <w:sz w:val="28"/>
              </w:rPr>
              <w:t>12 193</w:t>
            </w:r>
          </w:p>
          <w:p w:rsidR="00C34C6A" w:rsidRPr="007D7C44" w:rsidRDefault="00FD6AA0">
            <w:pPr>
              <w:rPr>
                <w:rFonts w:ascii="Times New Roman" w:hAnsi="Times New Roman"/>
                <w:i/>
                <w:color w:val="000000" w:themeColor="text1"/>
                <w:sz w:val="28"/>
              </w:rPr>
            </w:pPr>
            <w:hyperlink r:id="rId6" w:history="1">
              <w:r w:rsidR="00C34C6A" w:rsidRPr="007D7C44">
                <w:rPr>
                  <w:rStyle w:val="Hiperpovezava"/>
                  <w:rFonts w:ascii="Times New Roman" w:hAnsi="Times New Roman"/>
                  <w:i/>
                  <w:color w:val="000000" w:themeColor="text1"/>
                  <w:sz w:val="28"/>
                  <w:u w:val="none"/>
                </w:rPr>
                <w:t>http://www.radioklub.si</w:t>
              </w:r>
            </w:hyperlink>
            <w:r w:rsidR="007D7C44" w:rsidRPr="007D7C44">
              <w:rPr>
                <w:color w:val="000000" w:themeColor="text1"/>
              </w:rPr>
              <w:t xml:space="preserve">     </w:t>
            </w:r>
            <w:hyperlink r:id="rId7" w:history="1">
              <w:r w:rsidR="007D7C44" w:rsidRPr="007D7C44">
                <w:rPr>
                  <w:rStyle w:val="Hiperpovezava"/>
                  <w:rFonts w:ascii="Times New Roman" w:hAnsi="Times New Roman"/>
                  <w:i/>
                  <w:color w:val="000000" w:themeColor="text1"/>
                  <w:sz w:val="28"/>
                  <w:u w:val="none"/>
                </w:rPr>
                <w:t>http://forum.radioklub.si</w:t>
              </w:r>
            </w:hyperlink>
            <w:r w:rsidR="007D7C44" w:rsidRPr="007D7C44">
              <w:rPr>
                <w:color w:val="000000" w:themeColor="text1"/>
              </w:rPr>
              <w:t xml:space="preserve"> </w:t>
            </w:r>
            <w:r w:rsidR="00C34C6A" w:rsidRPr="007D7C44">
              <w:rPr>
                <w:rFonts w:ascii="Times New Roman" w:hAnsi="Times New Roman"/>
                <w:i/>
                <w:color w:val="000000" w:themeColor="text1"/>
                <w:sz w:val="28"/>
              </w:rPr>
              <w:t xml:space="preserve">    </w:t>
            </w:r>
            <w:r w:rsidR="00C34C6A" w:rsidRPr="007D7C44">
              <w:rPr>
                <w:rFonts w:ascii="Times New Roman" w:hAnsi="Times New Roman"/>
                <w:i/>
                <w:color w:val="000000" w:themeColor="text1"/>
                <w:sz w:val="28"/>
              </w:rPr>
              <w:sym w:font="Wingdings" w:char="F02A"/>
            </w:r>
            <w:r w:rsidR="00C34C6A" w:rsidRPr="007D7C44">
              <w:rPr>
                <w:rFonts w:ascii="Times New Roman" w:hAnsi="Times New Roman"/>
                <w:i/>
                <w:color w:val="000000" w:themeColor="text1"/>
                <w:sz w:val="28"/>
              </w:rPr>
              <w:t xml:space="preserve"> info@radioklub.si</w:t>
            </w:r>
          </w:p>
          <w:p w:rsidR="007D3915" w:rsidRPr="007D7C44" w:rsidRDefault="00434532">
            <w:pPr>
              <w:rPr>
                <w:rFonts w:ascii="Times New Roman" w:hAnsi="Times New Roman"/>
                <w:i/>
                <w:color w:val="000000" w:themeColor="text1"/>
                <w:sz w:val="28"/>
              </w:rPr>
            </w:pPr>
            <w:r w:rsidRPr="007D7C44">
              <w:rPr>
                <w:rFonts w:ascii="Times New Roman" w:hAnsi="Times New Roman"/>
                <w:i/>
                <w:color w:val="000000" w:themeColor="text1"/>
                <w:sz w:val="28"/>
              </w:rPr>
              <w:t>ID številka za DDV</w:t>
            </w:r>
            <w:r w:rsidR="007D3915" w:rsidRPr="007D7C44">
              <w:rPr>
                <w:rFonts w:ascii="Times New Roman" w:hAnsi="Times New Roman"/>
                <w:i/>
                <w:color w:val="000000" w:themeColor="text1"/>
                <w:sz w:val="28"/>
              </w:rPr>
              <w:t>:</w:t>
            </w:r>
            <w:r w:rsidR="00D124BB" w:rsidRPr="007D7C44">
              <w:rPr>
                <w:rFonts w:ascii="Times New Roman" w:hAnsi="Times New Roman"/>
                <w:i/>
                <w:color w:val="000000" w:themeColor="text1"/>
                <w:sz w:val="28"/>
              </w:rPr>
              <w:t xml:space="preserve"> </w:t>
            </w:r>
            <w:r w:rsidR="007D3915" w:rsidRPr="007D7C44">
              <w:rPr>
                <w:rFonts w:ascii="Times New Roman" w:hAnsi="Times New Roman"/>
                <w:i/>
                <w:color w:val="000000" w:themeColor="text1"/>
                <w:sz w:val="28"/>
              </w:rPr>
              <w:t>75750805</w:t>
            </w:r>
          </w:p>
          <w:p w:rsidR="007D3915" w:rsidRPr="007D7C44" w:rsidRDefault="007D3915">
            <w:pPr>
              <w:rPr>
                <w:rFonts w:ascii="Times New Roman" w:hAnsi="Times New Roman"/>
                <w:i/>
                <w:color w:val="000000" w:themeColor="text1"/>
                <w:sz w:val="28"/>
              </w:rPr>
            </w:pPr>
            <w:r w:rsidRPr="007D7C44">
              <w:rPr>
                <w:rFonts w:ascii="Times New Roman" w:hAnsi="Times New Roman"/>
                <w:i/>
                <w:color w:val="000000" w:themeColor="text1"/>
                <w:sz w:val="28"/>
              </w:rPr>
              <w:t>Matična št.: 5133963</w:t>
            </w:r>
          </w:p>
          <w:p w:rsidR="007D3915" w:rsidRDefault="00A91409" w:rsidP="00C34C6A">
            <w:pPr>
              <w:rPr>
                <w:rFonts w:ascii="Times New Roman" w:hAnsi="Times New Roman"/>
                <w:i/>
                <w:sz w:val="28"/>
              </w:rPr>
            </w:pPr>
            <w:r w:rsidRPr="00B24A86">
              <w:rPr>
                <w:rFonts w:ascii="Times New Roman" w:hAnsi="Times New Roman"/>
                <w:i/>
                <w:color w:val="000000" w:themeColor="text1"/>
                <w:sz w:val="26"/>
                <w:szCs w:val="26"/>
              </w:rPr>
              <w:t xml:space="preserve">Poslovni račun: SI56 6100 0001 5516 273 pri Delavski Hranilnici </w:t>
            </w:r>
            <w:proofErr w:type="spellStart"/>
            <w:r w:rsidRPr="00B24A86">
              <w:rPr>
                <w:rFonts w:ascii="Times New Roman" w:hAnsi="Times New Roman"/>
                <w:i/>
                <w:color w:val="000000" w:themeColor="text1"/>
                <w:sz w:val="26"/>
                <w:szCs w:val="26"/>
              </w:rPr>
              <w:t>d.d</w:t>
            </w:r>
            <w:proofErr w:type="spellEnd"/>
            <w:r w:rsidRPr="00B24A86">
              <w:rPr>
                <w:rFonts w:ascii="Times New Roman" w:hAnsi="Times New Roman"/>
                <w:i/>
                <w:color w:val="000000" w:themeColor="text1"/>
                <w:sz w:val="26"/>
                <w:szCs w:val="26"/>
              </w:rPr>
              <w:t>., Ljubljana</w:t>
            </w:r>
          </w:p>
        </w:tc>
      </w:tr>
    </w:tbl>
    <w:p w:rsidR="007D3915" w:rsidRDefault="007D3915"/>
    <w:p w:rsidR="007D3915" w:rsidRDefault="007D3915"/>
    <w:p w:rsidR="007D3915" w:rsidRDefault="007D3915">
      <w:pPr>
        <w:rPr>
          <w:b/>
          <w:sz w:val="28"/>
        </w:rPr>
      </w:pPr>
    </w:p>
    <w:p w:rsidR="00F82908" w:rsidRDefault="00F82908">
      <w:pPr>
        <w:rPr>
          <w:b/>
          <w:sz w:val="28"/>
        </w:rPr>
      </w:pPr>
    </w:p>
    <w:p w:rsidR="00F82908" w:rsidRPr="007D7C44" w:rsidRDefault="00F82908">
      <w:pPr>
        <w:rPr>
          <w:rFonts w:asciiTheme="minorHAnsi" w:hAnsiTheme="minorHAnsi" w:cstheme="minorHAnsi"/>
          <w:b/>
          <w:sz w:val="24"/>
          <w:szCs w:val="24"/>
        </w:rPr>
      </w:pPr>
    </w:p>
    <w:p w:rsidR="00F82908" w:rsidRPr="00FD6AA0" w:rsidRDefault="007D7C44" w:rsidP="007D7C44">
      <w:pPr>
        <w:jc w:val="center"/>
        <w:rPr>
          <w:rFonts w:ascii="Bahnschrift" w:hAnsi="Bahnschrift" w:cstheme="minorHAnsi"/>
          <w:b/>
          <w:sz w:val="40"/>
          <w:szCs w:val="40"/>
        </w:rPr>
      </w:pPr>
      <w:r w:rsidRPr="00FD6AA0">
        <w:rPr>
          <w:rFonts w:ascii="Bahnschrift" w:hAnsi="Bahnschrift" w:cstheme="minorHAnsi"/>
          <w:b/>
          <w:sz w:val="40"/>
          <w:szCs w:val="40"/>
        </w:rPr>
        <w:t>PRISTOPNA IZJAVA ČLANA DRUŠTVA</w:t>
      </w:r>
    </w:p>
    <w:p w:rsidR="007D7C44" w:rsidRPr="00FD6AA0" w:rsidRDefault="007D7C44">
      <w:pPr>
        <w:rPr>
          <w:rFonts w:ascii="Bahnschrift" w:hAnsi="Bahnschrift" w:cstheme="minorHAnsi"/>
          <w:b/>
          <w:sz w:val="24"/>
          <w:szCs w:val="24"/>
        </w:rPr>
      </w:pPr>
    </w:p>
    <w:p w:rsidR="007D7C44" w:rsidRPr="00FD6AA0" w:rsidRDefault="007D7C44">
      <w:pPr>
        <w:rPr>
          <w:rFonts w:ascii="Bahnschrift" w:hAnsi="Bahnschrift" w:cstheme="minorHAnsi"/>
          <w:b/>
          <w:sz w:val="24"/>
          <w:szCs w:val="24"/>
        </w:rPr>
      </w:pPr>
    </w:p>
    <w:p w:rsidR="007D7C44" w:rsidRPr="00FD6AA0" w:rsidRDefault="007D7C44">
      <w:pPr>
        <w:rPr>
          <w:rFonts w:ascii="Bahnschrift" w:hAnsi="Bahnschrift" w:cstheme="minorHAnsi"/>
          <w:sz w:val="24"/>
          <w:szCs w:val="24"/>
        </w:rPr>
      </w:pPr>
    </w:p>
    <w:p w:rsidR="007D3915" w:rsidRPr="00FD6AA0" w:rsidRDefault="007D7C44">
      <w:pPr>
        <w:rPr>
          <w:rFonts w:ascii="Bahnschrift" w:hAnsi="Bahnschrift" w:cstheme="minorHAnsi"/>
          <w:sz w:val="24"/>
          <w:szCs w:val="24"/>
        </w:rPr>
      </w:pPr>
      <w:r w:rsidRPr="00FD6AA0">
        <w:rPr>
          <w:rFonts w:ascii="Bahnschrift" w:hAnsi="Bahnschrift" w:cstheme="minorHAnsi"/>
          <w:sz w:val="24"/>
          <w:szCs w:val="24"/>
        </w:rPr>
        <w:t>Priimek:______________________________________________________________</w:t>
      </w:r>
    </w:p>
    <w:p w:rsidR="007D7C44" w:rsidRPr="00FD6AA0" w:rsidRDefault="007D7C44">
      <w:pPr>
        <w:rPr>
          <w:rFonts w:ascii="Bahnschrift" w:hAnsi="Bahnschrift" w:cstheme="minorHAnsi"/>
          <w:sz w:val="24"/>
          <w:szCs w:val="24"/>
        </w:rPr>
      </w:pPr>
    </w:p>
    <w:p w:rsidR="007D7C44" w:rsidRPr="00FD6AA0" w:rsidRDefault="007D7C44">
      <w:pPr>
        <w:rPr>
          <w:rFonts w:ascii="Bahnschrift" w:hAnsi="Bahnschrift" w:cstheme="minorHAnsi"/>
          <w:sz w:val="24"/>
          <w:szCs w:val="24"/>
        </w:rPr>
      </w:pPr>
      <w:r w:rsidRPr="00FD6AA0">
        <w:rPr>
          <w:rFonts w:ascii="Bahnschrift" w:hAnsi="Bahnschrift" w:cstheme="minorHAnsi"/>
          <w:sz w:val="24"/>
          <w:szCs w:val="24"/>
        </w:rPr>
        <w:t>Ime:______________________________________________________________</w:t>
      </w:r>
      <w:r w:rsidR="00FD6AA0">
        <w:rPr>
          <w:rFonts w:ascii="Bahnschrift" w:hAnsi="Bahnschrift" w:cstheme="minorHAnsi"/>
          <w:sz w:val="24"/>
          <w:szCs w:val="24"/>
        </w:rPr>
        <w:t>_</w:t>
      </w:r>
      <w:r w:rsidRPr="00FD6AA0">
        <w:rPr>
          <w:rFonts w:ascii="Bahnschrift" w:hAnsi="Bahnschrift" w:cstheme="minorHAnsi"/>
          <w:sz w:val="24"/>
          <w:szCs w:val="24"/>
        </w:rPr>
        <w:t>___</w:t>
      </w:r>
    </w:p>
    <w:p w:rsidR="007D7C44" w:rsidRPr="00FD6AA0" w:rsidRDefault="007D7C44">
      <w:pPr>
        <w:rPr>
          <w:rFonts w:ascii="Bahnschrift" w:hAnsi="Bahnschrift" w:cstheme="minorHAnsi"/>
          <w:sz w:val="24"/>
          <w:szCs w:val="24"/>
        </w:rPr>
      </w:pPr>
    </w:p>
    <w:p w:rsidR="007D7C44" w:rsidRPr="00FD6AA0" w:rsidRDefault="007D7C44">
      <w:pPr>
        <w:rPr>
          <w:rFonts w:ascii="Bahnschrift" w:hAnsi="Bahnschrift" w:cstheme="minorHAnsi"/>
          <w:sz w:val="24"/>
          <w:szCs w:val="24"/>
        </w:rPr>
      </w:pPr>
      <w:r w:rsidRPr="00FD6AA0">
        <w:rPr>
          <w:rFonts w:ascii="Bahnschrift" w:hAnsi="Bahnschrift" w:cstheme="minorHAnsi"/>
          <w:sz w:val="24"/>
          <w:szCs w:val="24"/>
        </w:rPr>
        <w:t>Naslov:_______________________________________________________________</w:t>
      </w:r>
    </w:p>
    <w:p w:rsidR="007D7C44" w:rsidRPr="00FD6AA0" w:rsidRDefault="007D7C44">
      <w:pPr>
        <w:rPr>
          <w:rFonts w:ascii="Bahnschrift" w:hAnsi="Bahnschrift" w:cstheme="minorHAnsi"/>
          <w:sz w:val="24"/>
          <w:szCs w:val="24"/>
        </w:rPr>
      </w:pPr>
    </w:p>
    <w:p w:rsidR="007D7C44" w:rsidRPr="00FD6AA0" w:rsidRDefault="007D7C44">
      <w:pPr>
        <w:rPr>
          <w:rFonts w:ascii="Bahnschrift" w:hAnsi="Bahnschrift" w:cstheme="minorHAnsi"/>
          <w:sz w:val="24"/>
          <w:szCs w:val="24"/>
        </w:rPr>
      </w:pPr>
      <w:r w:rsidRPr="00FD6AA0">
        <w:rPr>
          <w:rFonts w:ascii="Bahnschrift" w:hAnsi="Bahnschrift" w:cstheme="minorHAnsi"/>
          <w:sz w:val="24"/>
          <w:szCs w:val="24"/>
        </w:rPr>
        <w:t>Rojstni datum in kraj:______________________________________________</w:t>
      </w:r>
      <w:r w:rsidR="00FD6AA0">
        <w:rPr>
          <w:rFonts w:ascii="Bahnschrift" w:hAnsi="Bahnschrift" w:cstheme="minorHAnsi"/>
          <w:sz w:val="24"/>
          <w:szCs w:val="24"/>
        </w:rPr>
        <w:t>_</w:t>
      </w:r>
      <w:r w:rsidRPr="00FD6AA0">
        <w:rPr>
          <w:rFonts w:ascii="Bahnschrift" w:hAnsi="Bahnschrift" w:cstheme="minorHAnsi"/>
          <w:sz w:val="24"/>
          <w:szCs w:val="24"/>
        </w:rPr>
        <w:t>__</w:t>
      </w:r>
    </w:p>
    <w:p w:rsidR="007D7C44" w:rsidRPr="00FD6AA0" w:rsidRDefault="007D7C44">
      <w:pPr>
        <w:rPr>
          <w:rFonts w:ascii="Bahnschrift" w:hAnsi="Bahnschrift" w:cstheme="minorHAnsi"/>
          <w:sz w:val="24"/>
          <w:szCs w:val="24"/>
        </w:rPr>
      </w:pPr>
    </w:p>
    <w:p w:rsidR="007D7C44" w:rsidRPr="00FD6AA0" w:rsidRDefault="007D7C44">
      <w:pPr>
        <w:rPr>
          <w:rFonts w:ascii="Bahnschrift" w:hAnsi="Bahnschrift" w:cstheme="minorHAnsi"/>
          <w:sz w:val="24"/>
          <w:szCs w:val="24"/>
        </w:rPr>
      </w:pPr>
      <w:r w:rsidRPr="00FD6AA0">
        <w:rPr>
          <w:rFonts w:ascii="Bahnschrift" w:hAnsi="Bahnschrift" w:cstheme="minorHAnsi"/>
          <w:sz w:val="24"/>
          <w:szCs w:val="24"/>
        </w:rPr>
        <w:t>Klicni znak:___________________________________________________________</w:t>
      </w:r>
    </w:p>
    <w:p w:rsidR="007D7C44" w:rsidRPr="00FD6AA0" w:rsidRDefault="007D7C44">
      <w:pPr>
        <w:rPr>
          <w:rFonts w:ascii="Bahnschrift" w:hAnsi="Bahnschrift" w:cstheme="minorHAnsi"/>
          <w:sz w:val="24"/>
          <w:szCs w:val="24"/>
        </w:rPr>
      </w:pPr>
    </w:p>
    <w:p w:rsidR="007D7C44" w:rsidRPr="00FD6AA0" w:rsidRDefault="007D7C44">
      <w:pPr>
        <w:rPr>
          <w:rFonts w:ascii="Bahnschrift" w:hAnsi="Bahnschrift" w:cstheme="minorHAnsi"/>
          <w:sz w:val="24"/>
          <w:szCs w:val="24"/>
        </w:rPr>
      </w:pPr>
      <w:r w:rsidRPr="00FD6AA0">
        <w:rPr>
          <w:rFonts w:ascii="Bahnschrift" w:hAnsi="Bahnschrift" w:cstheme="minorHAnsi"/>
          <w:sz w:val="24"/>
          <w:szCs w:val="24"/>
        </w:rPr>
        <w:t>Telefon:_____________________________________________________________</w:t>
      </w:r>
      <w:r w:rsidR="00FD6AA0">
        <w:rPr>
          <w:rFonts w:ascii="Bahnschrift" w:hAnsi="Bahnschrift" w:cstheme="minorHAnsi"/>
          <w:sz w:val="24"/>
          <w:szCs w:val="24"/>
        </w:rPr>
        <w:t>_</w:t>
      </w:r>
      <w:r w:rsidRPr="00FD6AA0">
        <w:rPr>
          <w:rFonts w:ascii="Bahnschrift" w:hAnsi="Bahnschrift" w:cstheme="minorHAnsi"/>
          <w:sz w:val="24"/>
          <w:szCs w:val="24"/>
        </w:rPr>
        <w:t>_</w:t>
      </w:r>
    </w:p>
    <w:p w:rsidR="007D7C44" w:rsidRPr="00FD6AA0" w:rsidRDefault="007D7C44">
      <w:pPr>
        <w:rPr>
          <w:rFonts w:ascii="Bahnschrift" w:hAnsi="Bahnschrift" w:cstheme="minorHAnsi"/>
          <w:sz w:val="24"/>
          <w:szCs w:val="24"/>
        </w:rPr>
      </w:pPr>
    </w:p>
    <w:p w:rsidR="007D7C44" w:rsidRPr="00FD6AA0" w:rsidRDefault="007D7C44">
      <w:pPr>
        <w:rPr>
          <w:rFonts w:ascii="Bahnschrift" w:hAnsi="Bahnschrift" w:cstheme="minorHAnsi"/>
          <w:sz w:val="24"/>
          <w:szCs w:val="24"/>
        </w:rPr>
      </w:pPr>
      <w:r w:rsidRPr="00FD6AA0">
        <w:rPr>
          <w:rFonts w:ascii="Bahnschrift" w:hAnsi="Bahnschrift" w:cstheme="minorHAnsi"/>
          <w:sz w:val="24"/>
          <w:szCs w:val="24"/>
        </w:rPr>
        <w:t>E-poštni naslov:_____________________________________________________</w:t>
      </w:r>
      <w:bookmarkStart w:id="0" w:name="_GoBack"/>
      <w:bookmarkEnd w:id="0"/>
      <w:r w:rsidRPr="00FD6AA0">
        <w:rPr>
          <w:rFonts w:ascii="Bahnschrift" w:hAnsi="Bahnschrift" w:cstheme="minorHAnsi"/>
          <w:sz w:val="24"/>
          <w:szCs w:val="24"/>
        </w:rPr>
        <w:t>_</w:t>
      </w:r>
    </w:p>
    <w:p w:rsidR="007D7C44" w:rsidRPr="00FD6AA0" w:rsidRDefault="007D7C44">
      <w:pPr>
        <w:rPr>
          <w:rFonts w:ascii="Bahnschrift" w:hAnsi="Bahnschrift" w:cstheme="minorHAnsi"/>
          <w:sz w:val="24"/>
          <w:szCs w:val="24"/>
        </w:rPr>
      </w:pPr>
    </w:p>
    <w:p w:rsidR="007D7C44" w:rsidRPr="00FD6AA0" w:rsidRDefault="007D7C44">
      <w:pPr>
        <w:rPr>
          <w:rFonts w:ascii="Bahnschrift" w:hAnsi="Bahnschrift" w:cstheme="minorHAnsi"/>
          <w:sz w:val="24"/>
          <w:szCs w:val="24"/>
        </w:rPr>
      </w:pPr>
    </w:p>
    <w:p w:rsidR="007D7C44" w:rsidRPr="00FD6AA0" w:rsidRDefault="007D7C44" w:rsidP="007D7C44">
      <w:pPr>
        <w:jc w:val="both"/>
        <w:rPr>
          <w:rFonts w:ascii="Bahnschrift" w:hAnsi="Bahnschrift" w:cstheme="minorHAnsi"/>
          <w:sz w:val="24"/>
          <w:szCs w:val="24"/>
        </w:rPr>
      </w:pPr>
      <w:r w:rsidRPr="00FD6AA0">
        <w:rPr>
          <w:rStyle w:val="centercontrol"/>
          <w:rFonts w:ascii="Bahnschrift" w:hAnsi="Bahnschrift" w:cstheme="minorHAnsi"/>
          <w:sz w:val="24"/>
          <w:szCs w:val="24"/>
        </w:rPr>
        <w:t xml:space="preserve">Izjavljam, </w:t>
      </w:r>
      <w:r w:rsidRPr="00FD6AA0">
        <w:rPr>
          <w:rFonts w:ascii="Bahnschrift" w:hAnsi="Bahnschrift" w:cstheme="minorHAnsi"/>
          <w:sz w:val="24"/>
          <w:szCs w:val="24"/>
        </w:rPr>
        <w:t>da sem seznanjen/a z določbami Zakona o varstvu osebnih podatkov (UL RS 94/2007) in soglašam, da društvo v mojem imenu vodi in uporablja moje osebne podatke, vsebovane v pristopni izjavi, v okviru delovanja društva, informiranja, obveščanja, izvajanja članskih obveznosti, funkcij in aktivnosti, evidence o opravljenih izpitih in udeležbi na strokovnih usposabljanjih evidence tekmovalcev, evidence o prejemnikih priznanj, delovanja QSL biroja, plačevanja klubskih obveznosti, dodeljevanja priznanj, pošiljanja glasila CQ, ter drugih podobnih aktivnosti.</w:t>
      </w:r>
    </w:p>
    <w:p w:rsidR="007D7C44" w:rsidRPr="00FD6AA0" w:rsidRDefault="007D7C44" w:rsidP="007D7C44">
      <w:pPr>
        <w:jc w:val="both"/>
        <w:rPr>
          <w:rFonts w:ascii="Bahnschrift" w:hAnsi="Bahnschrift" w:cstheme="minorHAnsi"/>
          <w:sz w:val="24"/>
          <w:szCs w:val="24"/>
        </w:rPr>
      </w:pPr>
    </w:p>
    <w:p w:rsidR="007D7C44" w:rsidRPr="00FD6AA0" w:rsidRDefault="007D7C44" w:rsidP="007D7C44">
      <w:pPr>
        <w:jc w:val="both"/>
        <w:rPr>
          <w:rFonts w:ascii="Bahnschrift" w:hAnsi="Bahnschrift" w:cstheme="minorHAnsi"/>
          <w:sz w:val="24"/>
          <w:szCs w:val="24"/>
        </w:rPr>
      </w:pPr>
      <w:r w:rsidRPr="00FD6AA0">
        <w:rPr>
          <w:rFonts w:ascii="Bahnschrift" w:hAnsi="Bahnschrift" w:cstheme="minorHAnsi"/>
          <w:sz w:val="24"/>
          <w:szCs w:val="24"/>
        </w:rPr>
        <w:t>Poleg navedenega izrecno dovoljujem, da društvo posreduje moje osebne podatke (ime in priimek, naslov, radioamaterski klicni znak, vrsta članstva) Zvezi radioamaterjev Slovenije, Bezjakova 151, Pekre, 2341 Limbuš, za potrebe pošiljanja radioamaterskega glasila CQ ZRS, informiranja, obveščanja, delovanja QSL biroja, dodeljevanja priznanj, ter drugih podobnih aktivnosti, v kolikor poravnam tudi obveznosti do Zveze radioamaterjev Slovenije.</w:t>
      </w:r>
    </w:p>
    <w:p w:rsidR="007D7C44" w:rsidRPr="00FD6AA0" w:rsidRDefault="007D7C44" w:rsidP="007D7C44">
      <w:pPr>
        <w:rPr>
          <w:rFonts w:ascii="Bahnschrift" w:hAnsi="Bahnschrift" w:cstheme="minorHAnsi"/>
          <w:sz w:val="24"/>
          <w:szCs w:val="24"/>
        </w:rPr>
      </w:pPr>
    </w:p>
    <w:p w:rsidR="007D7C44" w:rsidRPr="00FD6AA0" w:rsidRDefault="007D7C44" w:rsidP="007D7C44">
      <w:pPr>
        <w:rPr>
          <w:rFonts w:ascii="Bahnschrift" w:hAnsi="Bahnschrift" w:cstheme="minorHAnsi"/>
          <w:sz w:val="24"/>
          <w:szCs w:val="24"/>
        </w:rPr>
      </w:pPr>
    </w:p>
    <w:p w:rsidR="007D7C44" w:rsidRPr="00FD6AA0" w:rsidRDefault="007D7C44" w:rsidP="007D7C44">
      <w:pPr>
        <w:rPr>
          <w:rFonts w:ascii="Bahnschrift" w:hAnsi="Bahnschrift" w:cstheme="minorHAnsi"/>
          <w:sz w:val="24"/>
          <w:szCs w:val="24"/>
        </w:rPr>
      </w:pPr>
    </w:p>
    <w:p w:rsidR="007D7C44" w:rsidRPr="00FD6AA0" w:rsidRDefault="007D7C44" w:rsidP="007D7C44">
      <w:pPr>
        <w:rPr>
          <w:rFonts w:ascii="Bahnschrift" w:hAnsi="Bahnschrift" w:cstheme="minorHAnsi"/>
          <w:sz w:val="24"/>
          <w:szCs w:val="24"/>
        </w:rPr>
      </w:pPr>
    </w:p>
    <w:p w:rsidR="007D7C44" w:rsidRPr="00FD6AA0" w:rsidRDefault="007D7C44" w:rsidP="007D7C44">
      <w:pPr>
        <w:ind w:left="4248" w:firstLine="708"/>
        <w:rPr>
          <w:rFonts w:ascii="Bahnschrift" w:hAnsi="Bahnschrift" w:cstheme="minorHAnsi"/>
          <w:sz w:val="24"/>
          <w:szCs w:val="24"/>
        </w:rPr>
      </w:pPr>
      <w:r w:rsidRPr="00FD6AA0">
        <w:rPr>
          <w:rFonts w:ascii="Bahnschrift" w:hAnsi="Bahnschrift" w:cstheme="minorHAnsi"/>
          <w:sz w:val="24"/>
          <w:szCs w:val="24"/>
        </w:rPr>
        <w:t>Podpis:</w:t>
      </w:r>
    </w:p>
    <w:p w:rsidR="007D7C44" w:rsidRPr="00FD6AA0" w:rsidRDefault="007D7C44" w:rsidP="007D7C44">
      <w:pPr>
        <w:rPr>
          <w:rFonts w:ascii="Bahnschrift" w:hAnsi="Bahnschrift" w:cstheme="minorHAnsi"/>
          <w:sz w:val="24"/>
          <w:szCs w:val="24"/>
        </w:rPr>
      </w:pPr>
    </w:p>
    <w:p w:rsidR="007D7C44" w:rsidRPr="00FD6AA0" w:rsidRDefault="007D7C44" w:rsidP="007D7C44">
      <w:pPr>
        <w:rPr>
          <w:rFonts w:ascii="Bahnschrift" w:hAnsi="Bahnschrift" w:cstheme="minorHAnsi"/>
          <w:sz w:val="24"/>
          <w:szCs w:val="24"/>
        </w:rPr>
      </w:pPr>
    </w:p>
    <w:p w:rsidR="007D7C44" w:rsidRPr="00FD6AA0" w:rsidRDefault="007D7C44" w:rsidP="007D7C44">
      <w:pPr>
        <w:rPr>
          <w:rFonts w:ascii="Bahnschrift" w:hAnsi="Bahnschrift" w:cstheme="minorHAnsi"/>
          <w:sz w:val="24"/>
          <w:szCs w:val="24"/>
        </w:rPr>
      </w:pPr>
    </w:p>
    <w:p w:rsidR="007D7C44" w:rsidRPr="00FD6AA0" w:rsidRDefault="007D7C44">
      <w:pPr>
        <w:rPr>
          <w:rFonts w:ascii="Bahnschrift" w:hAnsi="Bahnschrift" w:cstheme="minorHAnsi"/>
          <w:sz w:val="24"/>
          <w:szCs w:val="24"/>
        </w:rPr>
      </w:pPr>
      <w:r w:rsidRPr="00FD6AA0">
        <w:rPr>
          <w:rFonts w:ascii="Bahnschrift" w:hAnsi="Bahnschrift" w:cstheme="minorHAnsi"/>
          <w:sz w:val="24"/>
          <w:szCs w:val="24"/>
        </w:rPr>
        <w:t>V ________________ ,dne _____._____.20</w:t>
      </w:r>
      <w:r w:rsidR="00515370" w:rsidRPr="00FD6AA0">
        <w:rPr>
          <w:rFonts w:ascii="Bahnschrift" w:hAnsi="Bahnschrift" w:cstheme="minorHAnsi"/>
          <w:sz w:val="24"/>
          <w:szCs w:val="24"/>
        </w:rPr>
        <w:t>2</w:t>
      </w:r>
      <w:r w:rsidRPr="00FD6AA0">
        <w:rPr>
          <w:rFonts w:ascii="Bahnschrift" w:hAnsi="Bahnschrift" w:cstheme="minorHAnsi"/>
          <w:sz w:val="24"/>
          <w:szCs w:val="24"/>
        </w:rPr>
        <w:t>__</w:t>
      </w:r>
    </w:p>
    <w:sectPr w:rsidR="007D7C44" w:rsidRPr="00FD6AA0" w:rsidSect="00862769">
      <w:pgSz w:w="11907" w:h="16839" w:code="9"/>
      <w:pgMar w:top="431" w:right="862" w:bottom="862" w:left="1298" w:header="720" w:footer="720" w:gutter="0"/>
      <w:paperSrc w:other="8"/>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L Dutch">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AE"/>
    <w:rsid w:val="00033D93"/>
    <w:rsid w:val="00034A93"/>
    <w:rsid w:val="00035FB7"/>
    <w:rsid w:val="00077739"/>
    <w:rsid w:val="00082946"/>
    <w:rsid w:val="000A1F1D"/>
    <w:rsid w:val="000A66D3"/>
    <w:rsid w:val="000E7384"/>
    <w:rsid w:val="00102C8E"/>
    <w:rsid w:val="001A1D65"/>
    <w:rsid w:val="001A6971"/>
    <w:rsid w:val="002016EB"/>
    <w:rsid w:val="0023628B"/>
    <w:rsid w:val="0025417F"/>
    <w:rsid w:val="00256046"/>
    <w:rsid w:val="002870FC"/>
    <w:rsid w:val="002934AE"/>
    <w:rsid w:val="002950B5"/>
    <w:rsid w:val="002A3069"/>
    <w:rsid w:val="002D1E2B"/>
    <w:rsid w:val="002E5ECD"/>
    <w:rsid w:val="002E7FEC"/>
    <w:rsid w:val="002F61C7"/>
    <w:rsid w:val="00332DD7"/>
    <w:rsid w:val="003347E6"/>
    <w:rsid w:val="00352BF9"/>
    <w:rsid w:val="00375314"/>
    <w:rsid w:val="003A1B90"/>
    <w:rsid w:val="003A2C79"/>
    <w:rsid w:val="003A3DA1"/>
    <w:rsid w:val="003A4938"/>
    <w:rsid w:val="003C0AA7"/>
    <w:rsid w:val="003F5061"/>
    <w:rsid w:val="004269CE"/>
    <w:rsid w:val="00430C21"/>
    <w:rsid w:val="00434532"/>
    <w:rsid w:val="004A11D5"/>
    <w:rsid w:val="004B33D3"/>
    <w:rsid w:val="004B414C"/>
    <w:rsid w:val="004B625A"/>
    <w:rsid w:val="004B6E4A"/>
    <w:rsid w:val="004F2BC2"/>
    <w:rsid w:val="00515370"/>
    <w:rsid w:val="00523EB7"/>
    <w:rsid w:val="00547C07"/>
    <w:rsid w:val="00554711"/>
    <w:rsid w:val="0055722F"/>
    <w:rsid w:val="00595B6F"/>
    <w:rsid w:val="005A10FB"/>
    <w:rsid w:val="005A6A87"/>
    <w:rsid w:val="005B773D"/>
    <w:rsid w:val="00600417"/>
    <w:rsid w:val="00624283"/>
    <w:rsid w:val="0064355F"/>
    <w:rsid w:val="0069290D"/>
    <w:rsid w:val="00692C40"/>
    <w:rsid w:val="0069682C"/>
    <w:rsid w:val="006D5A40"/>
    <w:rsid w:val="006F461C"/>
    <w:rsid w:val="007719D2"/>
    <w:rsid w:val="00782B18"/>
    <w:rsid w:val="00787A61"/>
    <w:rsid w:val="00792622"/>
    <w:rsid w:val="0079506B"/>
    <w:rsid w:val="007955BE"/>
    <w:rsid w:val="007B2E9D"/>
    <w:rsid w:val="007D3915"/>
    <w:rsid w:val="007D7C44"/>
    <w:rsid w:val="007E031C"/>
    <w:rsid w:val="007F6F22"/>
    <w:rsid w:val="008140AB"/>
    <w:rsid w:val="00823A8B"/>
    <w:rsid w:val="00862769"/>
    <w:rsid w:val="008850AA"/>
    <w:rsid w:val="008B3612"/>
    <w:rsid w:val="008F44EE"/>
    <w:rsid w:val="008F5F19"/>
    <w:rsid w:val="00922660"/>
    <w:rsid w:val="009234F5"/>
    <w:rsid w:val="009501DE"/>
    <w:rsid w:val="009572C5"/>
    <w:rsid w:val="009724F4"/>
    <w:rsid w:val="0099066E"/>
    <w:rsid w:val="00996C55"/>
    <w:rsid w:val="00A26666"/>
    <w:rsid w:val="00A4153A"/>
    <w:rsid w:val="00A42769"/>
    <w:rsid w:val="00A63EE8"/>
    <w:rsid w:val="00A64C77"/>
    <w:rsid w:val="00A75E13"/>
    <w:rsid w:val="00A9122E"/>
    <w:rsid w:val="00A91409"/>
    <w:rsid w:val="00A97A69"/>
    <w:rsid w:val="00AC0A4A"/>
    <w:rsid w:val="00AE421C"/>
    <w:rsid w:val="00AF0CB4"/>
    <w:rsid w:val="00AF10C1"/>
    <w:rsid w:val="00B02A11"/>
    <w:rsid w:val="00B035FC"/>
    <w:rsid w:val="00B15B96"/>
    <w:rsid w:val="00B20A9E"/>
    <w:rsid w:val="00B448C6"/>
    <w:rsid w:val="00B54A88"/>
    <w:rsid w:val="00B7181A"/>
    <w:rsid w:val="00B763C0"/>
    <w:rsid w:val="00BA3098"/>
    <w:rsid w:val="00BA7C48"/>
    <w:rsid w:val="00BB76D7"/>
    <w:rsid w:val="00BD6369"/>
    <w:rsid w:val="00BE6284"/>
    <w:rsid w:val="00BF0057"/>
    <w:rsid w:val="00C15303"/>
    <w:rsid w:val="00C17A52"/>
    <w:rsid w:val="00C34C6A"/>
    <w:rsid w:val="00C46BBD"/>
    <w:rsid w:val="00CC51A7"/>
    <w:rsid w:val="00CD7F9D"/>
    <w:rsid w:val="00CE6112"/>
    <w:rsid w:val="00D04C13"/>
    <w:rsid w:val="00D124BB"/>
    <w:rsid w:val="00D262D9"/>
    <w:rsid w:val="00D53B41"/>
    <w:rsid w:val="00D64D64"/>
    <w:rsid w:val="00D9518A"/>
    <w:rsid w:val="00D95E80"/>
    <w:rsid w:val="00E02D62"/>
    <w:rsid w:val="00E07F46"/>
    <w:rsid w:val="00E10713"/>
    <w:rsid w:val="00E21D6F"/>
    <w:rsid w:val="00E47FDD"/>
    <w:rsid w:val="00E564DE"/>
    <w:rsid w:val="00E73230"/>
    <w:rsid w:val="00ED7054"/>
    <w:rsid w:val="00EE00FD"/>
    <w:rsid w:val="00F46C1B"/>
    <w:rsid w:val="00F50D7E"/>
    <w:rsid w:val="00F70951"/>
    <w:rsid w:val="00F82908"/>
    <w:rsid w:val="00FA00C7"/>
    <w:rsid w:val="00FA56DB"/>
    <w:rsid w:val="00FA732E"/>
    <w:rsid w:val="00FB5DB2"/>
    <w:rsid w:val="00FD6AA0"/>
    <w:rsid w:val="00FD7E34"/>
    <w:rsid w:val="00FE1F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0B0DB"/>
  <w15:docId w15:val="{48151E61-8AF2-44EC-AFDA-10A5B58C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35FB7"/>
    <w:rPr>
      <w:rFonts w:ascii="SL Dutch" w:hAnsi="SL Dutch"/>
      <w:lang w:eastAsia="en-US"/>
    </w:rPr>
  </w:style>
  <w:style w:type="paragraph" w:styleId="Naslov1">
    <w:name w:val="heading 1"/>
    <w:basedOn w:val="Navaden"/>
    <w:next w:val="Navaden"/>
    <w:qFormat/>
    <w:rsid w:val="00035FB7"/>
    <w:pPr>
      <w:keepNext/>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rsid w:val="00595B6F"/>
    <w:rPr>
      <w:rFonts w:ascii="Tahoma" w:hAnsi="Tahoma" w:cs="Tahoma"/>
      <w:sz w:val="16"/>
      <w:szCs w:val="16"/>
    </w:rPr>
  </w:style>
  <w:style w:type="character" w:customStyle="1" w:styleId="BesedilooblakaZnak">
    <w:name w:val="Besedilo oblačka Znak"/>
    <w:basedOn w:val="Privzetapisavaodstavka"/>
    <w:link w:val="Besedilooblaka"/>
    <w:rsid w:val="00595B6F"/>
    <w:rPr>
      <w:rFonts w:ascii="Tahoma" w:hAnsi="Tahoma" w:cs="Tahoma"/>
      <w:sz w:val="16"/>
      <w:szCs w:val="16"/>
      <w:lang w:val="en-GB" w:eastAsia="en-US"/>
    </w:rPr>
  </w:style>
  <w:style w:type="character" w:styleId="Hiperpovezava">
    <w:name w:val="Hyperlink"/>
    <w:basedOn w:val="Privzetapisavaodstavka"/>
    <w:rsid w:val="00C34C6A"/>
    <w:rPr>
      <w:color w:val="0000FF" w:themeColor="hyperlink"/>
      <w:u w:val="single"/>
    </w:rPr>
  </w:style>
  <w:style w:type="character" w:customStyle="1" w:styleId="centercontrol">
    <w:name w:val="centercontrol"/>
    <w:basedOn w:val="Privzetapisavaodstavka"/>
    <w:rsid w:val="007D7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orum.radioklub.s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adioklub.si"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oji%20dokumenti\AJK\RAC0069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746A6-DD82-4430-B744-E1C946521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RAC00699.dot</Template>
  <TotalTime>1</TotalTime>
  <Pages>1</Pages>
  <Words>295</Words>
  <Characters>1684</Characters>
  <Application>Microsoft Office Word</Application>
  <DocSecurity>0</DocSecurity>
  <Lines>14</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Bajko</dc:creator>
  <cp:lastModifiedBy>Uporabnik</cp:lastModifiedBy>
  <cp:revision>3</cp:revision>
  <cp:lastPrinted>2013-03-24T14:52:00Z</cp:lastPrinted>
  <dcterms:created xsi:type="dcterms:W3CDTF">2022-03-15T07:27:00Z</dcterms:created>
  <dcterms:modified xsi:type="dcterms:W3CDTF">2022-03-15T07:28:00Z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-975176152</vt:i4>
  </property>
  <property fmtid="{D5CDD505-2E9C-101B-9397-08002B2CF9AE}" pid="3" name="_EmailSubject">
    <vt:lpwstr>Račun za elektro</vt:lpwstr>
  </property>
  <property fmtid="{D5CDD505-2E9C-101B-9397-08002B2CF9AE}" pid="4" name="_AuthorEmail">
    <vt:lpwstr>bajko@hamradio.si</vt:lpwstr>
  </property>
  <property fmtid="{D5CDD505-2E9C-101B-9397-08002B2CF9AE}" pid="5" name="_AuthorEmailDisplayName">
    <vt:lpwstr>Bajko Kulauzovic</vt:lpwstr>
  </property>
  <property fmtid="{D5CDD505-2E9C-101B-9397-08002B2CF9AE}" pid="6" name="_ReviewingToolsShownOnce">
    <vt:lpwstr/>
  </property>
</Properties>
</file>